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C8" w:rsidRDefault="00A37BC8" w:rsidP="00EF51D7">
      <w:pPr>
        <w:ind w:left="6840" w:firstLine="720"/>
        <w:rPr>
          <w:b/>
          <w:sz w:val="16"/>
          <w:szCs w:val="16"/>
          <w:lang w:val="uk-UA"/>
        </w:rPr>
      </w:pPr>
      <w:bookmarkStart w:id="0" w:name="_GoBack"/>
      <w:bookmarkEnd w:id="0"/>
      <w:r>
        <w:rPr>
          <w:b/>
          <w:sz w:val="16"/>
          <w:szCs w:val="16"/>
          <w:lang w:val="uk-UA"/>
        </w:rPr>
        <w:t xml:space="preserve">Додаток  4 до наказу </w:t>
      </w:r>
    </w:p>
    <w:p w:rsidR="00A37BC8" w:rsidRDefault="00A37BC8" w:rsidP="00EF51D7">
      <w:pPr>
        <w:ind w:left="6840" w:firstLine="72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КНП НМР «СМСЧ м.Нетішин»</w:t>
      </w:r>
    </w:p>
    <w:p w:rsidR="00A37BC8" w:rsidRPr="0063183F" w:rsidRDefault="00A37BC8" w:rsidP="00EF51D7">
      <w:pPr>
        <w:ind w:left="6840" w:firstLine="72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«Проо облікову політику»  </w:t>
      </w:r>
    </w:p>
    <w:p w:rsidR="00A37BC8" w:rsidRPr="00085851" w:rsidRDefault="00A37BC8" w:rsidP="00CB61CB">
      <w:pPr>
        <w:jc w:val="both"/>
        <w:rPr>
          <w:b/>
          <w:lang w:val="uk-UA"/>
        </w:rPr>
      </w:pPr>
      <w:r>
        <w:rPr>
          <w:noProof/>
        </w:rPr>
        <w:pict>
          <v:rect id="Прямоугольник 1" o:spid="_x0000_s1026" style="position:absolute;left:0;text-align:left;margin-left:162pt;margin-top:8pt;width:63pt;height:26.8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"/>
        </w:pict>
      </w:r>
      <w:r>
        <w:rPr>
          <w:b/>
          <w:u w:val="single"/>
          <w:lang w:val="uk-UA"/>
        </w:rPr>
        <w:t>КНП НМР «СМСЧ м.Нетішин</w:t>
      </w:r>
      <w:r w:rsidRPr="00085851">
        <w:rPr>
          <w:b/>
          <w:u w:val="single"/>
          <w:lang w:val="uk-UA"/>
        </w:rPr>
        <w:t>»___</w:t>
      </w:r>
    </w:p>
    <w:p w:rsidR="00A37BC8" w:rsidRPr="00085851" w:rsidRDefault="00A37BC8" w:rsidP="00CB61CB">
      <w:pPr>
        <w:jc w:val="both"/>
        <w:rPr>
          <w:b/>
          <w:lang w:val="uk-UA"/>
        </w:rPr>
      </w:pPr>
      <w:r w:rsidRPr="00085851">
        <w:rPr>
          <w:b/>
          <w:lang w:val="uk-UA"/>
        </w:rPr>
        <w:t>Ідентифікацій</w:t>
      </w:r>
      <w:r>
        <w:rPr>
          <w:b/>
          <w:lang w:val="uk-UA"/>
        </w:rPr>
        <w:t>ний код ЄДРПОУ          40365451</w:t>
      </w:r>
    </w:p>
    <w:p w:rsidR="00A37BC8" w:rsidRPr="00085851" w:rsidRDefault="00A37BC8" w:rsidP="00CB61CB">
      <w:pPr>
        <w:tabs>
          <w:tab w:val="left" w:pos="4670"/>
          <w:tab w:val="right" w:pos="10582"/>
        </w:tabs>
        <w:rPr>
          <w:b/>
          <w:lang w:val="uk-UA"/>
        </w:rPr>
      </w:pPr>
      <w:r w:rsidRPr="00085851">
        <w:rPr>
          <w:b/>
          <w:lang w:val="uk-UA"/>
        </w:rPr>
        <w:t>Відділення _____</w:t>
      </w:r>
      <w:r w:rsidRPr="00085851">
        <w:rPr>
          <w:b/>
          <w:lang w:val="uk-UA"/>
        </w:rPr>
        <w:tab/>
        <w:t xml:space="preserve">                                                       ЗАТВЕРДЖУЮ</w:t>
      </w:r>
    </w:p>
    <w:p w:rsidR="00A37BC8" w:rsidRDefault="00A37BC8" w:rsidP="00CB61CB">
      <w:pPr>
        <w:jc w:val="right"/>
        <w:rPr>
          <w:b/>
          <w:sz w:val="24"/>
          <w:szCs w:val="24"/>
          <w:lang w:val="uk-UA"/>
        </w:rPr>
      </w:pPr>
      <w:r w:rsidRPr="00085851">
        <w:rPr>
          <w:b/>
          <w:lang w:val="uk-UA"/>
        </w:rPr>
        <w:t>_______________________________</w:t>
      </w:r>
      <w:r>
        <w:rPr>
          <w:b/>
          <w:sz w:val="24"/>
          <w:szCs w:val="24"/>
          <w:lang w:val="uk-UA"/>
        </w:rPr>
        <w:t xml:space="preserve"> </w:t>
      </w:r>
    </w:p>
    <w:p w:rsidR="00A37BC8" w:rsidRPr="00C425AD" w:rsidRDefault="00A37BC8" w:rsidP="00CB61CB">
      <w:pPr>
        <w:jc w:val="right"/>
        <w:rPr>
          <w:lang w:val="uk-UA"/>
        </w:rPr>
      </w:pPr>
      <w:r w:rsidRPr="00C425AD">
        <w:rPr>
          <w:lang w:val="uk-UA"/>
        </w:rPr>
        <w:t>(підпис керівника установи)</w:t>
      </w:r>
    </w:p>
    <w:p w:rsidR="00A37BC8" w:rsidRPr="00482430" w:rsidRDefault="00A37BC8" w:rsidP="00CB61CB">
      <w:pPr>
        <w:ind w:left="684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„_”______</w:t>
      </w:r>
      <w:r w:rsidRPr="00482430">
        <w:rPr>
          <w:b/>
          <w:sz w:val="24"/>
          <w:szCs w:val="24"/>
          <w:lang w:val="uk-UA"/>
        </w:rPr>
        <w:t>___ 20</w:t>
      </w:r>
      <w:r>
        <w:rPr>
          <w:b/>
          <w:sz w:val="24"/>
          <w:szCs w:val="24"/>
          <w:lang w:val="uk-UA"/>
        </w:rPr>
        <w:t xml:space="preserve">  </w:t>
      </w:r>
      <w:r w:rsidRPr="00482430">
        <w:rPr>
          <w:b/>
          <w:sz w:val="24"/>
          <w:szCs w:val="24"/>
          <w:lang w:val="uk-UA"/>
        </w:rPr>
        <w:t>р.</w:t>
      </w:r>
    </w:p>
    <w:p w:rsidR="00A37BC8" w:rsidRDefault="00A37BC8" w:rsidP="00E16293">
      <w:pPr>
        <w:jc w:val="center"/>
        <w:rPr>
          <w:b/>
          <w:sz w:val="24"/>
          <w:szCs w:val="24"/>
          <w:lang w:val="uk-UA"/>
        </w:rPr>
      </w:pPr>
    </w:p>
    <w:p w:rsidR="00A37BC8" w:rsidRDefault="00A37BC8" w:rsidP="00E16293">
      <w:pPr>
        <w:jc w:val="center"/>
        <w:rPr>
          <w:b/>
          <w:sz w:val="24"/>
          <w:szCs w:val="24"/>
          <w:lang w:val="uk-UA"/>
        </w:rPr>
      </w:pPr>
      <w:r w:rsidRPr="00482430">
        <w:rPr>
          <w:b/>
          <w:sz w:val="24"/>
          <w:szCs w:val="24"/>
          <w:lang w:val="uk-UA"/>
        </w:rPr>
        <w:t>НАКЛАДНА</w:t>
      </w:r>
      <w:r>
        <w:rPr>
          <w:b/>
          <w:sz w:val="24"/>
          <w:szCs w:val="24"/>
          <w:lang w:val="uk-UA"/>
        </w:rPr>
        <w:t>- вимога на відпуск (внутрішнє-переміщення)</w:t>
      </w:r>
    </w:p>
    <w:p w:rsidR="00A37BC8" w:rsidRDefault="00A37BC8" w:rsidP="00E162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Кому___</w:t>
      </w:r>
      <w:r>
        <w:rPr>
          <w:sz w:val="24"/>
          <w:szCs w:val="24"/>
          <w:u w:val="single"/>
          <w:lang w:val="uk-UA"/>
        </w:rPr>
        <w:t>_________</w:t>
      </w:r>
      <w:r>
        <w:rPr>
          <w:sz w:val="24"/>
          <w:szCs w:val="24"/>
          <w:lang w:val="uk-UA"/>
        </w:rPr>
        <w:t xml:space="preserve">____________        </w:t>
      </w:r>
    </w:p>
    <w:p w:rsidR="00A37BC8" w:rsidRDefault="00A37BC8" w:rsidP="00CB61CB">
      <w:pPr>
        <w:jc w:val="both"/>
        <w:rPr>
          <w:sz w:val="24"/>
          <w:szCs w:val="24"/>
          <w:lang w:val="uk-UA"/>
        </w:rPr>
      </w:pPr>
    </w:p>
    <w:p w:rsidR="00A37BC8" w:rsidRDefault="00A37BC8" w:rsidP="00CB61CB">
      <w:pPr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Через кого_</w:t>
      </w:r>
      <w:r w:rsidRPr="00C425AD">
        <w:rPr>
          <w:sz w:val="24"/>
          <w:szCs w:val="24"/>
          <w:u w:val="single"/>
          <w:lang w:val="uk-UA"/>
        </w:rPr>
        <w:t xml:space="preserve">завідувач коморою </w:t>
      </w:r>
      <w:r>
        <w:rPr>
          <w:sz w:val="24"/>
          <w:szCs w:val="24"/>
          <w:u w:val="single"/>
          <w:lang w:val="uk-UA"/>
        </w:rPr>
        <w:t>______</w:t>
      </w:r>
    </w:p>
    <w:p w:rsidR="00A37BC8" w:rsidRDefault="00A37BC8" w:rsidP="00CB61CB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7"/>
        <w:gridCol w:w="1297"/>
        <w:gridCol w:w="1298"/>
      </w:tblGrid>
      <w:tr w:rsidR="00A37BC8" w:rsidRPr="008F1681" w:rsidTr="004D25DD">
        <w:trPr>
          <w:trHeight w:val="184"/>
        </w:trPr>
        <w:tc>
          <w:tcPr>
            <w:tcW w:w="1297" w:type="dxa"/>
            <w:vMerge w:val="restart"/>
          </w:tcPr>
          <w:p w:rsidR="00A37BC8" w:rsidRPr="008F1681" w:rsidRDefault="00A37BC8" w:rsidP="004D25DD">
            <w:pPr>
              <w:jc w:val="center"/>
              <w:rPr>
                <w:sz w:val="16"/>
                <w:szCs w:val="16"/>
                <w:lang w:val="uk-UA"/>
              </w:rPr>
            </w:pPr>
            <w:r w:rsidRPr="008F1681">
              <w:rPr>
                <w:sz w:val="16"/>
                <w:szCs w:val="16"/>
                <w:lang w:val="uk-UA"/>
              </w:rPr>
              <w:t>Джерело утримання</w:t>
            </w:r>
          </w:p>
        </w:tc>
        <w:tc>
          <w:tcPr>
            <w:tcW w:w="1297" w:type="dxa"/>
            <w:vMerge w:val="restart"/>
          </w:tcPr>
          <w:p w:rsidR="00A37BC8" w:rsidRPr="008F1681" w:rsidRDefault="00A37BC8" w:rsidP="004D25DD">
            <w:pPr>
              <w:jc w:val="center"/>
              <w:rPr>
                <w:sz w:val="16"/>
                <w:szCs w:val="16"/>
                <w:lang w:val="uk-UA"/>
              </w:rPr>
            </w:pPr>
            <w:r w:rsidRPr="008F1681">
              <w:rPr>
                <w:sz w:val="16"/>
                <w:szCs w:val="16"/>
                <w:lang w:val="uk-UA"/>
              </w:rPr>
              <w:t>Номер субрахунку</w:t>
            </w:r>
          </w:p>
        </w:tc>
        <w:tc>
          <w:tcPr>
            <w:tcW w:w="1298" w:type="dxa"/>
            <w:vMerge w:val="restart"/>
          </w:tcPr>
          <w:p w:rsidR="00A37BC8" w:rsidRPr="008F1681" w:rsidRDefault="00A37BC8" w:rsidP="004D25DD">
            <w:pPr>
              <w:jc w:val="center"/>
              <w:rPr>
                <w:sz w:val="16"/>
                <w:szCs w:val="16"/>
                <w:lang w:val="uk-UA"/>
              </w:rPr>
            </w:pPr>
            <w:r w:rsidRPr="008F1681">
              <w:rPr>
                <w:sz w:val="16"/>
                <w:szCs w:val="16"/>
                <w:lang w:val="uk-UA"/>
              </w:rPr>
              <w:t>Код економічної класифікації</w:t>
            </w:r>
          </w:p>
        </w:tc>
      </w:tr>
      <w:tr w:rsidR="00A37BC8" w:rsidRPr="008F1681" w:rsidTr="004D25DD">
        <w:trPr>
          <w:trHeight w:val="275"/>
        </w:trPr>
        <w:tc>
          <w:tcPr>
            <w:tcW w:w="1297" w:type="dxa"/>
            <w:vMerge/>
          </w:tcPr>
          <w:p w:rsidR="00A37BC8" w:rsidRPr="008F1681" w:rsidRDefault="00A37BC8" w:rsidP="004D25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97" w:type="dxa"/>
            <w:vMerge/>
          </w:tcPr>
          <w:p w:rsidR="00A37BC8" w:rsidRPr="008F1681" w:rsidRDefault="00A37BC8" w:rsidP="004D25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98" w:type="dxa"/>
            <w:vMerge/>
          </w:tcPr>
          <w:p w:rsidR="00A37BC8" w:rsidRPr="008F1681" w:rsidRDefault="00A37BC8" w:rsidP="004D25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37BC8" w:rsidRPr="008F1681" w:rsidTr="004D25DD">
        <w:trPr>
          <w:trHeight w:val="184"/>
        </w:trPr>
        <w:tc>
          <w:tcPr>
            <w:tcW w:w="1297" w:type="dxa"/>
            <w:vMerge w:val="restart"/>
            <w:vAlign w:val="center"/>
          </w:tcPr>
          <w:p w:rsidR="00A37BC8" w:rsidRPr="008F1681" w:rsidRDefault="00A37BC8" w:rsidP="004D25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97" w:type="dxa"/>
            <w:vMerge w:val="restart"/>
          </w:tcPr>
          <w:p w:rsidR="00A37BC8" w:rsidRPr="008F1681" w:rsidRDefault="00A37BC8" w:rsidP="004D25D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A37BC8" w:rsidRPr="008F1681" w:rsidRDefault="00A37BC8" w:rsidP="004D25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37BC8" w:rsidRPr="008F1681" w:rsidTr="004D25DD">
        <w:trPr>
          <w:trHeight w:val="184"/>
        </w:trPr>
        <w:tc>
          <w:tcPr>
            <w:tcW w:w="1297" w:type="dxa"/>
            <w:vMerge/>
          </w:tcPr>
          <w:p w:rsidR="00A37BC8" w:rsidRPr="008F1681" w:rsidRDefault="00A37BC8" w:rsidP="004D25D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97" w:type="dxa"/>
            <w:vMerge/>
          </w:tcPr>
          <w:p w:rsidR="00A37BC8" w:rsidRPr="008F1681" w:rsidRDefault="00A37BC8" w:rsidP="004D25D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98" w:type="dxa"/>
            <w:vMerge/>
          </w:tcPr>
          <w:p w:rsidR="00A37BC8" w:rsidRPr="008F1681" w:rsidRDefault="00A37BC8" w:rsidP="004D25D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A37BC8" w:rsidRPr="00482430" w:rsidRDefault="00A37BC8" w:rsidP="00CB61CB">
      <w:pPr>
        <w:jc w:val="both"/>
        <w:rPr>
          <w:sz w:val="24"/>
          <w:szCs w:val="24"/>
          <w:lang w:val="uk-UA"/>
        </w:rPr>
      </w:pPr>
    </w:p>
    <w:tbl>
      <w:tblPr>
        <w:tblW w:w="10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3780"/>
        <w:gridCol w:w="900"/>
        <w:gridCol w:w="1080"/>
        <w:gridCol w:w="1170"/>
        <w:gridCol w:w="1170"/>
        <w:gridCol w:w="983"/>
        <w:gridCol w:w="985"/>
      </w:tblGrid>
      <w:tr w:rsidR="00A37BC8" w:rsidTr="004D25DD">
        <w:trPr>
          <w:trHeight w:val="405"/>
        </w:trPr>
        <w:tc>
          <w:tcPr>
            <w:tcW w:w="555" w:type="dxa"/>
            <w:vMerge w:val="restart"/>
            <w:vAlign w:val="center"/>
          </w:tcPr>
          <w:p w:rsidR="00A37BC8" w:rsidRDefault="00A37BC8" w:rsidP="004D25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3780" w:type="dxa"/>
            <w:vMerge w:val="restart"/>
            <w:vAlign w:val="center"/>
          </w:tcPr>
          <w:p w:rsidR="00A37BC8" w:rsidRDefault="00A37BC8" w:rsidP="004D25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Назва, ґатунок, розмір</w:t>
            </w:r>
          </w:p>
        </w:tc>
        <w:tc>
          <w:tcPr>
            <w:tcW w:w="900" w:type="dxa"/>
            <w:vMerge w:val="restart"/>
            <w:vAlign w:val="center"/>
          </w:tcPr>
          <w:p w:rsidR="00A37BC8" w:rsidRDefault="00A37BC8" w:rsidP="004D25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80" w:type="dxa"/>
            <w:vMerge w:val="restart"/>
            <w:vAlign w:val="center"/>
          </w:tcPr>
          <w:p w:rsidR="00A37BC8" w:rsidRDefault="00A37BC8" w:rsidP="00E302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Інвентарний </w:t>
            </w:r>
            <w:r>
              <w:rPr>
                <w:b/>
                <w:bCs/>
                <w:sz w:val="16"/>
                <w:szCs w:val="16"/>
              </w:rPr>
              <w:t xml:space="preserve"> номер</w:t>
            </w:r>
          </w:p>
        </w:tc>
        <w:tc>
          <w:tcPr>
            <w:tcW w:w="2340" w:type="dxa"/>
            <w:gridSpan w:val="2"/>
            <w:vAlign w:val="center"/>
          </w:tcPr>
          <w:p w:rsidR="00A37BC8" w:rsidRDefault="00A37BC8" w:rsidP="004D25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983" w:type="dxa"/>
            <w:vMerge w:val="restart"/>
            <w:vAlign w:val="center"/>
          </w:tcPr>
          <w:p w:rsidR="00A37BC8" w:rsidRDefault="00A37BC8" w:rsidP="004D25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Ціна</w:t>
            </w:r>
          </w:p>
        </w:tc>
        <w:tc>
          <w:tcPr>
            <w:tcW w:w="985" w:type="dxa"/>
            <w:vMerge w:val="restart"/>
            <w:vAlign w:val="center"/>
          </w:tcPr>
          <w:p w:rsidR="00A37BC8" w:rsidRDefault="00A37BC8" w:rsidP="004D25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Сума</w:t>
            </w:r>
          </w:p>
        </w:tc>
      </w:tr>
      <w:tr w:rsidR="00A37BC8" w:rsidTr="004D25DD">
        <w:trPr>
          <w:trHeight w:val="435"/>
        </w:trPr>
        <w:tc>
          <w:tcPr>
            <w:tcW w:w="555" w:type="dxa"/>
            <w:vMerge/>
            <w:vAlign w:val="center"/>
          </w:tcPr>
          <w:p w:rsidR="00A37BC8" w:rsidRDefault="00A37BC8" w:rsidP="004D25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vMerge/>
            <w:vAlign w:val="center"/>
          </w:tcPr>
          <w:p w:rsidR="00A37BC8" w:rsidRDefault="00A37BC8" w:rsidP="004D25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A37BC8" w:rsidRDefault="00A37BC8" w:rsidP="004D25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A37BC8" w:rsidRDefault="00A37BC8" w:rsidP="004D25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A37BC8" w:rsidRDefault="00A37BC8" w:rsidP="004D25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Вимагається</w:t>
            </w:r>
          </w:p>
        </w:tc>
        <w:tc>
          <w:tcPr>
            <w:tcW w:w="1170" w:type="dxa"/>
            <w:vAlign w:val="center"/>
          </w:tcPr>
          <w:p w:rsidR="00A37BC8" w:rsidRDefault="00A37BC8" w:rsidP="004D25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Відпущено</w:t>
            </w:r>
          </w:p>
        </w:tc>
        <w:tc>
          <w:tcPr>
            <w:tcW w:w="983" w:type="dxa"/>
            <w:vMerge/>
            <w:vAlign w:val="center"/>
          </w:tcPr>
          <w:p w:rsidR="00A37BC8" w:rsidRDefault="00A37BC8" w:rsidP="004D25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A37BC8" w:rsidRDefault="00A37BC8" w:rsidP="004D25D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37BC8" w:rsidTr="004D25DD">
        <w:trPr>
          <w:trHeight w:val="270"/>
        </w:trPr>
        <w:tc>
          <w:tcPr>
            <w:tcW w:w="555" w:type="dxa"/>
            <w:vAlign w:val="bottom"/>
          </w:tcPr>
          <w:p w:rsidR="00A37BC8" w:rsidRPr="00085851" w:rsidRDefault="00A37BC8" w:rsidP="004D25DD">
            <w:pPr>
              <w:tabs>
                <w:tab w:val="left" w:pos="192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780" w:type="dxa"/>
          </w:tcPr>
          <w:p w:rsidR="00A37BC8" w:rsidRPr="003D3CE3" w:rsidRDefault="00A37BC8" w:rsidP="004D25DD">
            <w:pPr>
              <w:rPr>
                <w:noProof/>
                <w:lang w:val="uk-UA"/>
              </w:rPr>
            </w:pPr>
          </w:p>
        </w:tc>
        <w:tc>
          <w:tcPr>
            <w:tcW w:w="900" w:type="dxa"/>
          </w:tcPr>
          <w:p w:rsidR="00A37BC8" w:rsidRPr="00E97F3E" w:rsidRDefault="00A37BC8" w:rsidP="004D25D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080" w:type="dxa"/>
          </w:tcPr>
          <w:p w:rsidR="00A37BC8" w:rsidRDefault="00A37BC8" w:rsidP="004D25DD">
            <w:pPr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A37BC8" w:rsidRPr="00E97F3E" w:rsidRDefault="00A37BC8" w:rsidP="004D25D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170" w:type="dxa"/>
            <w:vAlign w:val="bottom"/>
          </w:tcPr>
          <w:p w:rsidR="00A37BC8" w:rsidRDefault="00A37BC8" w:rsidP="004D25DD">
            <w:pPr>
              <w:jc w:val="center"/>
            </w:pPr>
          </w:p>
        </w:tc>
        <w:tc>
          <w:tcPr>
            <w:tcW w:w="983" w:type="dxa"/>
            <w:vAlign w:val="bottom"/>
          </w:tcPr>
          <w:p w:rsidR="00A37BC8" w:rsidRPr="00246C5A" w:rsidRDefault="00A37BC8" w:rsidP="004D25DD">
            <w:pPr>
              <w:rPr>
                <w:lang w:val="uk-UA"/>
              </w:rPr>
            </w:pPr>
          </w:p>
        </w:tc>
        <w:tc>
          <w:tcPr>
            <w:tcW w:w="985" w:type="dxa"/>
            <w:vAlign w:val="bottom"/>
          </w:tcPr>
          <w:p w:rsidR="00A37BC8" w:rsidRPr="00246C5A" w:rsidRDefault="00A37BC8" w:rsidP="004D25DD">
            <w:pPr>
              <w:rPr>
                <w:lang w:val="uk-UA"/>
              </w:rPr>
            </w:pPr>
          </w:p>
        </w:tc>
      </w:tr>
      <w:tr w:rsidR="00A37BC8" w:rsidTr="004D25DD">
        <w:trPr>
          <w:trHeight w:val="270"/>
        </w:trPr>
        <w:tc>
          <w:tcPr>
            <w:tcW w:w="555" w:type="dxa"/>
            <w:vAlign w:val="bottom"/>
          </w:tcPr>
          <w:p w:rsidR="00A37BC8" w:rsidRPr="00085851" w:rsidRDefault="00A37BC8" w:rsidP="004D25DD">
            <w:pPr>
              <w:tabs>
                <w:tab w:val="left" w:pos="192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780" w:type="dxa"/>
          </w:tcPr>
          <w:p w:rsidR="00A37BC8" w:rsidRPr="00E97F3E" w:rsidRDefault="00A37BC8" w:rsidP="004D25DD">
            <w:pPr>
              <w:rPr>
                <w:noProof/>
                <w:lang w:val="uk-UA"/>
              </w:rPr>
            </w:pPr>
          </w:p>
        </w:tc>
        <w:tc>
          <w:tcPr>
            <w:tcW w:w="900" w:type="dxa"/>
          </w:tcPr>
          <w:p w:rsidR="00A37BC8" w:rsidRPr="00E97F3E" w:rsidRDefault="00A37BC8" w:rsidP="004D25D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080" w:type="dxa"/>
          </w:tcPr>
          <w:p w:rsidR="00A37BC8" w:rsidRDefault="00A37BC8" w:rsidP="004D25DD">
            <w:pPr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A37BC8" w:rsidRPr="007569E3" w:rsidRDefault="00A37BC8" w:rsidP="004D25D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170" w:type="dxa"/>
            <w:vAlign w:val="bottom"/>
          </w:tcPr>
          <w:p w:rsidR="00A37BC8" w:rsidRDefault="00A37BC8" w:rsidP="004D25DD">
            <w:pPr>
              <w:jc w:val="center"/>
            </w:pPr>
          </w:p>
        </w:tc>
        <w:tc>
          <w:tcPr>
            <w:tcW w:w="983" w:type="dxa"/>
            <w:vAlign w:val="bottom"/>
          </w:tcPr>
          <w:p w:rsidR="00A37BC8" w:rsidRPr="007569E3" w:rsidRDefault="00A37BC8" w:rsidP="004D25DD">
            <w:pPr>
              <w:rPr>
                <w:lang w:val="uk-UA"/>
              </w:rPr>
            </w:pPr>
          </w:p>
        </w:tc>
        <w:tc>
          <w:tcPr>
            <w:tcW w:w="985" w:type="dxa"/>
            <w:vAlign w:val="bottom"/>
          </w:tcPr>
          <w:p w:rsidR="00A37BC8" w:rsidRPr="007569E3" w:rsidRDefault="00A37BC8" w:rsidP="004D25DD">
            <w:pPr>
              <w:rPr>
                <w:lang w:val="uk-UA"/>
              </w:rPr>
            </w:pPr>
          </w:p>
        </w:tc>
      </w:tr>
      <w:tr w:rsidR="00A37BC8" w:rsidTr="004D25DD">
        <w:trPr>
          <w:trHeight w:val="270"/>
        </w:trPr>
        <w:tc>
          <w:tcPr>
            <w:tcW w:w="555" w:type="dxa"/>
            <w:vAlign w:val="bottom"/>
          </w:tcPr>
          <w:p w:rsidR="00A37BC8" w:rsidRPr="00085851" w:rsidRDefault="00A37BC8" w:rsidP="004D25DD">
            <w:pPr>
              <w:tabs>
                <w:tab w:val="left" w:pos="192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780" w:type="dxa"/>
            <w:vAlign w:val="bottom"/>
          </w:tcPr>
          <w:p w:rsidR="00A37BC8" w:rsidRPr="00085851" w:rsidRDefault="00A37BC8" w:rsidP="004D25DD">
            <w:pPr>
              <w:rPr>
                <w:lang w:val="uk-UA"/>
              </w:rPr>
            </w:pPr>
          </w:p>
        </w:tc>
        <w:tc>
          <w:tcPr>
            <w:tcW w:w="900" w:type="dxa"/>
            <w:vAlign w:val="bottom"/>
          </w:tcPr>
          <w:p w:rsidR="00A37BC8" w:rsidRPr="00E84D57" w:rsidRDefault="00A37BC8" w:rsidP="004D25D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bottom"/>
          </w:tcPr>
          <w:p w:rsidR="00A37BC8" w:rsidRDefault="00A37BC8" w:rsidP="004D25DD"/>
        </w:tc>
        <w:tc>
          <w:tcPr>
            <w:tcW w:w="1170" w:type="dxa"/>
            <w:vAlign w:val="bottom"/>
          </w:tcPr>
          <w:p w:rsidR="00A37BC8" w:rsidRPr="00085851" w:rsidRDefault="00A37BC8" w:rsidP="004D25DD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vAlign w:val="bottom"/>
          </w:tcPr>
          <w:p w:rsidR="00A37BC8" w:rsidRDefault="00A37BC8" w:rsidP="004D25DD">
            <w:pPr>
              <w:jc w:val="center"/>
            </w:pPr>
          </w:p>
        </w:tc>
        <w:tc>
          <w:tcPr>
            <w:tcW w:w="983" w:type="dxa"/>
            <w:vAlign w:val="bottom"/>
          </w:tcPr>
          <w:p w:rsidR="00A37BC8" w:rsidRPr="00246C5A" w:rsidRDefault="00A37BC8" w:rsidP="004D25DD">
            <w:pPr>
              <w:rPr>
                <w:lang w:val="uk-UA"/>
              </w:rPr>
            </w:pPr>
          </w:p>
        </w:tc>
        <w:tc>
          <w:tcPr>
            <w:tcW w:w="985" w:type="dxa"/>
            <w:vAlign w:val="bottom"/>
          </w:tcPr>
          <w:p w:rsidR="00A37BC8" w:rsidRPr="00246C5A" w:rsidRDefault="00A37BC8" w:rsidP="004D25DD">
            <w:pPr>
              <w:rPr>
                <w:lang w:val="uk-UA"/>
              </w:rPr>
            </w:pPr>
          </w:p>
        </w:tc>
      </w:tr>
      <w:tr w:rsidR="00A37BC8" w:rsidTr="004D25DD">
        <w:trPr>
          <w:trHeight w:val="270"/>
        </w:trPr>
        <w:tc>
          <w:tcPr>
            <w:tcW w:w="555" w:type="dxa"/>
            <w:vAlign w:val="bottom"/>
          </w:tcPr>
          <w:p w:rsidR="00A37BC8" w:rsidRPr="00085851" w:rsidRDefault="00A37BC8" w:rsidP="004D25DD">
            <w:pPr>
              <w:tabs>
                <w:tab w:val="left" w:pos="192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780" w:type="dxa"/>
            <w:vAlign w:val="bottom"/>
          </w:tcPr>
          <w:p w:rsidR="00A37BC8" w:rsidRPr="00085851" w:rsidRDefault="00A37BC8" w:rsidP="004D25DD">
            <w:pPr>
              <w:rPr>
                <w:lang w:val="uk-UA"/>
              </w:rPr>
            </w:pPr>
          </w:p>
        </w:tc>
        <w:tc>
          <w:tcPr>
            <w:tcW w:w="900" w:type="dxa"/>
            <w:vAlign w:val="bottom"/>
          </w:tcPr>
          <w:p w:rsidR="00A37BC8" w:rsidRPr="00F27B33" w:rsidRDefault="00A37BC8" w:rsidP="004D25D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bottom"/>
          </w:tcPr>
          <w:p w:rsidR="00A37BC8" w:rsidRDefault="00A37BC8" w:rsidP="004D25DD"/>
        </w:tc>
        <w:tc>
          <w:tcPr>
            <w:tcW w:w="1170" w:type="dxa"/>
            <w:vAlign w:val="bottom"/>
          </w:tcPr>
          <w:p w:rsidR="00A37BC8" w:rsidRPr="00085851" w:rsidRDefault="00A37BC8" w:rsidP="004D25DD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vAlign w:val="bottom"/>
          </w:tcPr>
          <w:p w:rsidR="00A37BC8" w:rsidRDefault="00A37BC8" w:rsidP="004D25DD">
            <w:pPr>
              <w:jc w:val="center"/>
            </w:pPr>
          </w:p>
        </w:tc>
        <w:tc>
          <w:tcPr>
            <w:tcW w:w="983" w:type="dxa"/>
            <w:vAlign w:val="bottom"/>
          </w:tcPr>
          <w:p w:rsidR="00A37BC8" w:rsidRPr="00F27B33" w:rsidRDefault="00A37BC8" w:rsidP="004D25DD">
            <w:pPr>
              <w:rPr>
                <w:lang w:val="uk-UA"/>
              </w:rPr>
            </w:pPr>
          </w:p>
        </w:tc>
        <w:tc>
          <w:tcPr>
            <w:tcW w:w="985" w:type="dxa"/>
            <w:vAlign w:val="bottom"/>
          </w:tcPr>
          <w:p w:rsidR="00A37BC8" w:rsidRPr="008F1681" w:rsidRDefault="00A37BC8" w:rsidP="004D25DD">
            <w:pPr>
              <w:rPr>
                <w:lang w:val="uk-UA"/>
              </w:rPr>
            </w:pPr>
          </w:p>
        </w:tc>
      </w:tr>
      <w:tr w:rsidR="00A37BC8" w:rsidTr="004D25DD">
        <w:trPr>
          <w:trHeight w:val="270"/>
        </w:trPr>
        <w:tc>
          <w:tcPr>
            <w:tcW w:w="555" w:type="dxa"/>
            <w:vAlign w:val="bottom"/>
          </w:tcPr>
          <w:p w:rsidR="00A37BC8" w:rsidRPr="00085851" w:rsidRDefault="00A37BC8" w:rsidP="004D25DD">
            <w:pPr>
              <w:tabs>
                <w:tab w:val="left" w:pos="192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780" w:type="dxa"/>
            <w:vAlign w:val="bottom"/>
          </w:tcPr>
          <w:p w:rsidR="00A37BC8" w:rsidRPr="00085851" w:rsidRDefault="00A37BC8" w:rsidP="004D25DD">
            <w:pPr>
              <w:rPr>
                <w:lang w:val="uk-UA"/>
              </w:rPr>
            </w:pPr>
          </w:p>
        </w:tc>
        <w:tc>
          <w:tcPr>
            <w:tcW w:w="900" w:type="dxa"/>
            <w:vAlign w:val="bottom"/>
          </w:tcPr>
          <w:p w:rsidR="00A37BC8" w:rsidRPr="008F1681" w:rsidRDefault="00A37BC8" w:rsidP="004D25D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bottom"/>
          </w:tcPr>
          <w:p w:rsidR="00A37BC8" w:rsidRDefault="00A37BC8" w:rsidP="004D25DD"/>
        </w:tc>
        <w:tc>
          <w:tcPr>
            <w:tcW w:w="1170" w:type="dxa"/>
            <w:vAlign w:val="bottom"/>
          </w:tcPr>
          <w:p w:rsidR="00A37BC8" w:rsidRPr="00085851" w:rsidRDefault="00A37BC8" w:rsidP="004D25DD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vAlign w:val="bottom"/>
          </w:tcPr>
          <w:p w:rsidR="00A37BC8" w:rsidRDefault="00A37BC8" w:rsidP="004D25DD">
            <w:pPr>
              <w:jc w:val="center"/>
            </w:pPr>
          </w:p>
        </w:tc>
        <w:tc>
          <w:tcPr>
            <w:tcW w:w="983" w:type="dxa"/>
            <w:vAlign w:val="bottom"/>
          </w:tcPr>
          <w:p w:rsidR="00A37BC8" w:rsidRPr="008F1681" w:rsidRDefault="00A37BC8" w:rsidP="004D25DD">
            <w:pPr>
              <w:rPr>
                <w:lang w:val="uk-UA"/>
              </w:rPr>
            </w:pPr>
          </w:p>
        </w:tc>
        <w:tc>
          <w:tcPr>
            <w:tcW w:w="985" w:type="dxa"/>
            <w:vAlign w:val="bottom"/>
          </w:tcPr>
          <w:p w:rsidR="00A37BC8" w:rsidRPr="008F1681" w:rsidRDefault="00A37BC8" w:rsidP="004D25DD">
            <w:pPr>
              <w:rPr>
                <w:lang w:val="uk-UA"/>
              </w:rPr>
            </w:pPr>
          </w:p>
        </w:tc>
      </w:tr>
      <w:tr w:rsidR="00A37BC8" w:rsidTr="004D25DD">
        <w:trPr>
          <w:trHeight w:val="270"/>
        </w:trPr>
        <w:tc>
          <w:tcPr>
            <w:tcW w:w="555" w:type="dxa"/>
            <w:vAlign w:val="bottom"/>
          </w:tcPr>
          <w:p w:rsidR="00A37BC8" w:rsidRDefault="00A37BC8" w:rsidP="004D25DD">
            <w:pPr>
              <w:tabs>
                <w:tab w:val="left" w:pos="192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780" w:type="dxa"/>
            <w:vAlign w:val="bottom"/>
          </w:tcPr>
          <w:p w:rsidR="00A37BC8" w:rsidRDefault="00A37BC8" w:rsidP="004D25DD">
            <w:pPr>
              <w:rPr>
                <w:lang w:val="uk-UA"/>
              </w:rPr>
            </w:pPr>
          </w:p>
        </w:tc>
        <w:tc>
          <w:tcPr>
            <w:tcW w:w="900" w:type="dxa"/>
            <w:vAlign w:val="bottom"/>
          </w:tcPr>
          <w:p w:rsidR="00A37BC8" w:rsidRDefault="00A37BC8" w:rsidP="004D25D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bottom"/>
          </w:tcPr>
          <w:p w:rsidR="00A37BC8" w:rsidRDefault="00A37BC8" w:rsidP="004D25DD"/>
        </w:tc>
        <w:tc>
          <w:tcPr>
            <w:tcW w:w="1170" w:type="dxa"/>
            <w:vAlign w:val="bottom"/>
          </w:tcPr>
          <w:p w:rsidR="00A37BC8" w:rsidRDefault="00A37BC8" w:rsidP="004D25DD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vAlign w:val="bottom"/>
          </w:tcPr>
          <w:p w:rsidR="00A37BC8" w:rsidRDefault="00A37BC8" w:rsidP="004D25DD">
            <w:pPr>
              <w:jc w:val="center"/>
            </w:pPr>
          </w:p>
        </w:tc>
        <w:tc>
          <w:tcPr>
            <w:tcW w:w="983" w:type="dxa"/>
            <w:vAlign w:val="bottom"/>
          </w:tcPr>
          <w:p w:rsidR="00A37BC8" w:rsidRDefault="00A37BC8" w:rsidP="004D25DD">
            <w:pPr>
              <w:rPr>
                <w:lang w:val="uk-UA"/>
              </w:rPr>
            </w:pPr>
          </w:p>
        </w:tc>
        <w:tc>
          <w:tcPr>
            <w:tcW w:w="985" w:type="dxa"/>
            <w:vAlign w:val="bottom"/>
          </w:tcPr>
          <w:p w:rsidR="00A37BC8" w:rsidRDefault="00A37BC8" w:rsidP="004D25DD">
            <w:pPr>
              <w:rPr>
                <w:lang w:val="uk-UA"/>
              </w:rPr>
            </w:pPr>
          </w:p>
        </w:tc>
      </w:tr>
      <w:tr w:rsidR="00A37BC8" w:rsidTr="004D25DD">
        <w:trPr>
          <w:trHeight w:val="270"/>
        </w:trPr>
        <w:tc>
          <w:tcPr>
            <w:tcW w:w="555" w:type="dxa"/>
            <w:vAlign w:val="bottom"/>
          </w:tcPr>
          <w:p w:rsidR="00A37BC8" w:rsidRDefault="00A37BC8" w:rsidP="004D25DD">
            <w:pPr>
              <w:tabs>
                <w:tab w:val="left" w:pos="192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780" w:type="dxa"/>
            <w:vAlign w:val="bottom"/>
          </w:tcPr>
          <w:p w:rsidR="00A37BC8" w:rsidRDefault="00A37BC8" w:rsidP="004D25DD">
            <w:pPr>
              <w:rPr>
                <w:lang w:val="uk-UA"/>
              </w:rPr>
            </w:pPr>
          </w:p>
        </w:tc>
        <w:tc>
          <w:tcPr>
            <w:tcW w:w="900" w:type="dxa"/>
            <w:vAlign w:val="bottom"/>
          </w:tcPr>
          <w:p w:rsidR="00A37BC8" w:rsidRDefault="00A37BC8" w:rsidP="004D25D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bottom"/>
          </w:tcPr>
          <w:p w:rsidR="00A37BC8" w:rsidRDefault="00A37BC8" w:rsidP="004D25DD"/>
        </w:tc>
        <w:tc>
          <w:tcPr>
            <w:tcW w:w="1170" w:type="dxa"/>
            <w:vAlign w:val="bottom"/>
          </w:tcPr>
          <w:p w:rsidR="00A37BC8" w:rsidRDefault="00A37BC8" w:rsidP="004D25DD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vAlign w:val="bottom"/>
          </w:tcPr>
          <w:p w:rsidR="00A37BC8" w:rsidRDefault="00A37BC8" w:rsidP="004D25DD">
            <w:pPr>
              <w:jc w:val="center"/>
            </w:pPr>
          </w:p>
        </w:tc>
        <w:tc>
          <w:tcPr>
            <w:tcW w:w="983" w:type="dxa"/>
            <w:vAlign w:val="bottom"/>
          </w:tcPr>
          <w:p w:rsidR="00A37BC8" w:rsidRDefault="00A37BC8" w:rsidP="004D25DD">
            <w:pPr>
              <w:rPr>
                <w:lang w:val="uk-UA"/>
              </w:rPr>
            </w:pPr>
          </w:p>
        </w:tc>
        <w:tc>
          <w:tcPr>
            <w:tcW w:w="985" w:type="dxa"/>
            <w:vAlign w:val="bottom"/>
          </w:tcPr>
          <w:p w:rsidR="00A37BC8" w:rsidRDefault="00A37BC8" w:rsidP="004D25DD">
            <w:pPr>
              <w:rPr>
                <w:lang w:val="uk-UA"/>
              </w:rPr>
            </w:pPr>
          </w:p>
        </w:tc>
      </w:tr>
      <w:tr w:rsidR="00A37BC8" w:rsidTr="004D25DD">
        <w:trPr>
          <w:trHeight w:val="270"/>
        </w:trPr>
        <w:tc>
          <w:tcPr>
            <w:tcW w:w="555" w:type="dxa"/>
            <w:vAlign w:val="bottom"/>
          </w:tcPr>
          <w:p w:rsidR="00A37BC8" w:rsidRDefault="00A37BC8" w:rsidP="004D25DD">
            <w:pPr>
              <w:tabs>
                <w:tab w:val="left" w:pos="192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780" w:type="dxa"/>
            <w:vAlign w:val="bottom"/>
          </w:tcPr>
          <w:p w:rsidR="00A37BC8" w:rsidRDefault="00A37BC8" w:rsidP="004D25DD">
            <w:pPr>
              <w:rPr>
                <w:lang w:val="uk-UA"/>
              </w:rPr>
            </w:pPr>
          </w:p>
        </w:tc>
        <w:tc>
          <w:tcPr>
            <w:tcW w:w="900" w:type="dxa"/>
            <w:vAlign w:val="bottom"/>
          </w:tcPr>
          <w:p w:rsidR="00A37BC8" w:rsidRDefault="00A37BC8" w:rsidP="004D25D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bottom"/>
          </w:tcPr>
          <w:p w:rsidR="00A37BC8" w:rsidRDefault="00A37BC8" w:rsidP="004D25DD"/>
        </w:tc>
        <w:tc>
          <w:tcPr>
            <w:tcW w:w="1170" w:type="dxa"/>
            <w:vAlign w:val="bottom"/>
          </w:tcPr>
          <w:p w:rsidR="00A37BC8" w:rsidRDefault="00A37BC8" w:rsidP="004D25DD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vAlign w:val="bottom"/>
          </w:tcPr>
          <w:p w:rsidR="00A37BC8" w:rsidRDefault="00A37BC8" w:rsidP="004D25DD">
            <w:pPr>
              <w:jc w:val="center"/>
            </w:pPr>
          </w:p>
        </w:tc>
        <w:tc>
          <w:tcPr>
            <w:tcW w:w="983" w:type="dxa"/>
            <w:vAlign w:val="bottom"/>
          </w:tcPr>
          <w:p w:rsidR="00A37BC8" w:rsidRDefault="00A37BC8" w:rsidP="004D25DD">
            <w:pPr>
              <w:rPr>
                <w:lang w:val="uk-UA"/>
              </w:rPr>
            </w:pPr>
          </w:p>
        </w:tc>
        <w:tc>
          <w:tcPr>
            <w:tcW w:w="985" w:type="dxa"/>
            <w:vAlign w:val="bottom"/>
          </w:tcPr>
          <w:p w:rsidR="00A37BC8" w:rsidRDefault="00A37BC8" w:rsidP="004D25DD">
            <w:pPr>
              <w:rPr>
                <w:lang w:val="uk-UA"/>
              </w:rPr>
            </w:pPr>
          </w:p>
        </w:tc>
      </w:tr>
      <w:tr w:rsidR="00A37BC8" w:rsidRPr="008F1681" w:rsidTr="004D25DD">
        <w:trPr>
          <w:trHeight w:val="270"/>
        </w:trPr>
        <w:tc>
          <w:tcPr>
            <w:tcW w:w="555" w:type="dxa"/>
            <w:vAlign w:val="bottom"/>
          </w:tcPr>
          <w:p w:rsidR="00A37BC8" w:rsidRPr="008F1681" w:rsidRDefault="00A37BC8" w:rsidP="004D25DD">
            <w:pPr>
              <w:tabs>
                <w:tab w:val="left" w:pos="192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3780" w:type="dxa"/>
            <w:vAlign w:val="bottom"/>
          </w:tcPr>
          <w:p w:rsidR="00A37BC8" w:rsidRPr="008F1681" w:rsidRDefault="00A37BC8" w:rsidP="004D25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900" w:type="dxa"/>
            <w:vAlign w:val="bottom"/>
          </w:tcPr>
          <w:p w:rsidR="00A37BC8" w:rsidRPr="008F1681" w:rsidRDefault="00A37BC8" w:rsidP="004D25D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A37BC8" w:rsidRPr="008F1681" w:rsidRDefault="00A37BC8" w:rsidP="004D25DD">
            <w:pPr>
              <w:rPr>
                <w:b/>
              </w:rPr>
            </w:pPr>
          </w:p>
        </w:tc>
        <w:tc>
          <w:tcPr>
            <w:tcW w:w="1170" w:type="dxa"/>
            <w:vAlign w:val="bottom"/>
          </w:tcPr>
          <w:p w:rsidR="00A37BC8" w:rsidRPr="008F1681" w:rsidRDefault="00A37BC8" w:rsidP="004D25D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70" w:type="dxa"/>
            <w:vAlign w:val="bottom"/>
          </w:tcPr>
          <w:p w:rsidR="00A37BC8" w:rsidRPr="008F1681" w:rsidRDefault="00A37BC8" w:rsidP="004D25DD">
            <w:pPr>
              <w:jc w:val="center"/>
              <w:rPr>
                <w:b/>
              </w:rPr>
            </w:pPr>
          </w:p>
        </w:tc>
        <w:tc>
          <w:tcPr>
            <w:tcW w:w="983" w:type="dxa"/>
            <w:vAlign w:val="bottom"/>
          </w:tcPr>
          <w:p w:rsidR="00A37BC8" w:rsidRPr="008F1681" w:rsidRDefault="00A37BC8" w:rsidP="004D25DD">
            <w:pPr>
              <w:rPr>
                <w:b/>
              </w:rPr>
            </w:pPr>
          </w:p>
        </w:tc>
        <w:tc>
          <w:tcPr>
            <w:tcW w:w="985" w:type="dxa"/>
            <w:vAlign w:val="bottom"/>
          </w:tcPr>
          <w:p w:rsidR="00A37BC8" w:rsidRPr="008F1681" w:rsidRDefault="00A37BC8" w:rsidP="004D25DD">
            <w:pPr>
              <w:rPr>
                <w:b/>
                <w:lang w:val="uk-UA"/>
              </w:rPr>
            </w:pPr>
          </w:p>
        </w:tc>
      </w:tr>
    </w:tbl>
    <w:p w:rsidR="00A37BC8" w:rsidRDefault="00A37BC8" w:rsidP="00CB61CB">
      <w:pPr>
        <w:rPr>
          <w:lang w:val="uk-UA"/>
        </w:rPr>
      </w:pPr>
      <w:r>
        <w:rPr>
          <w:lang w:val="uk-UA"/>
        </w:rPr>
        <w:t>«___» _____________» 20__р.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A4DAE">
        <w:t>Відпустив</w:t>
      </w:r>
      <w:r w:rsidRPr="006E0B74">
        <w:t xml:space="preserve"> </w:t>
      </w:r>
      <w:r w:rsidRPr="006E0B74">
        <w:tab/>
      </w:r>
      <w:r w:rsidRPr="002A4DAE">
        <w:t>_______________</w:t>
      </w:r>
      <w:r>
        <w:rPr>
          <w:lang w:val="uk-UA"/>
        </w:rPr>
        <w:t xml:space="preserve">       </w:t>
      </w:r>
      <w:r w:rsidRPr="002A4DAE">
        <w:t>Одержав</w:t>
      </w:r>
      <w:r w:rsidRPr="006E0B74">
        <w:t xml:space="preserve"> </w:t>
      </w:r>
      <w:r w:rsidRPr="006E0B74">
        <w:tab/>
      </w:r>
      <w:r w:rsidRPr="002A4DAE">
        <w:t>_______________</w:t>
      </w:r>
    </w:p>
    <w:p w:rsidR="00A37BC8" w:rsidRDefault="00A37BC8" w:rsidP="00CB61CB">
      <w:pPr>
        <w:rPr>
          <w:lang w:val="uk-UA"/>
        </w:rPr>
      </w:pPr>
    </w:p>
    <w:p w:rsidR="00A37BC8" w:rsidRDefault="00A37BC8"/>
    <w:sectPr w:rsidR="00A37BC8" w:rsidSect="00B07AF1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180"/>
    <w:rsid w:val="000244F9"/>
    <w:rsid w:val="00085851"/>
    <w:rsid w:val="001E747B"/>
    <w:rsid w:val="001F2180"/>
    <w:rsid w:val="00246C5A"/>
    <w:rsid w:val="002A4DAE"/>
    <w:rsid w:val="002E254E"/>
    <w:rsid w:val="003D3CE3"/>
    <w:rsid w:val="00482430"/>
    <w:rsid w:val="004D25DD"/>
    <w:rsid w:val="0053258D"/>
    <w:rsid w:val="00547E8C"/>
    <w:rsid w:val="0063183F"/>
    <w:rsid w:val="00665CCA"/>
    <w:rsid w:val="006E0B74"/>
    <w:rsid w:val="007569E3"/>
    <w:rsid w:val="008F1681"/>
    <w:rsid w:val="00A37BC8"/>
    <w:rsid w:val="00B07AF1"/>
    <w:rsid w:val="00C41F6A"/>
    <w:rsid w:val="00C425AD"/>
    <w:rsid w:val="00CB61CB"/>
    <w:rsid w:val="00E16293"/>
    <w:rsid w:val="00E30242"/>
    <w:rsid w:val="00E47E9E"/>
    <w:rsid w:val="00E84D57"/>
    <w:rsid w:val="00E97F3E"/>
    <w:rsid w:val="00EF51D7"/>
    <w:rsid w:val="00F27B33"/>
    <w:rsid w:val="00F3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C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690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 до наказу </dc:title>
  <dc:subject/>
  <dc:creator>Нина</dc:creator>
  <cp:keywords/>
  <dc:description/>
  <cp:lastModifiedBy>Depviddil</cp:lastModifiedBy>
  <cp:revision>2</cp:revision>
  <cp:lastPrinted>2021-06-22T10:51:00Z</cp:lastPrinted>
  <dcterms:created xsi:type="dcterms:W3CDTF">2021-06-24T11:00:00Z</dcterms:created>
  <dcterms:modified xsi:type="dcterms:W3CDTF">2021-06-24T11:00:00Z</dcterms:modified>
</cp:coreProperties>
</file>